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六合区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2018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暑期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军训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“七彩”军旅夏令营征询意见表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470"/>
        <w:gridCol w:w="915"/>
        <w:gridCol w:w="578"/>
        <w:gridCol w:w="577"/>
        <w:gridCol w:w="1110"/>
        <w:gridCol w:w="60"/>
        <w:gridCol w:w="1110"/>
        <w:gridCol w:w="900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学校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是否参训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活动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是否住宿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活动形式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基地参训（　）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送训到校（　）　</w:t>
            </w:r>
          </w:p>
        </w:tc>
        <w:tc>
          <w:tcPr>
            <w:tcW w:w="4081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在所确定形式后括号内打√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0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分管领导</w:t>
            </w:r>
          </w:p>
        </w:tc>
        <w:tc>
          <w:tcPr>
            <w:tcW w:w="2963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74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具体负责人</w:t>
            </w:r>
          </w:p>
        </w:tc>
        <w:tc>
          <w:tcPr>
            <w:tcW w:w="2911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01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963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手机：</w:t>
            </w:r>
          </w:p>
        </w:tc>
        <w:tc>
          <w:tcPr>
            <w:tcW w:w="1747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11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9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活动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建议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  <w:tc>
          <w:tcPr>
            <w:tcW w:w="7621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621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注：此表请于5月23日前发至邮箱zzx320035@126.com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28299F"/>
    <w:multiLevelType w:val="singleLevel"/>
    <w:tmpl w:val="A72829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92095"/>
    <w:rsid w:val="11E92095"/>
    <w:rsid w:val="17A94972"/>
    <w:rsid w:val="4B9B1363"/>
    <w:rsid w:val="4CEE0B1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2018-05-17T04:20:00Z</dcterms:created>
  <dc:creator>zzx320035</dc:creator>
  <cp:lastModifiedBy>lhsjjd</cp:lastModifiedBy>
  <cp:lastPrinted>2018-05-17T04:34:00Z</cp:lastPrinted>
  <dcterms:modified xsi:type="dcterms:W3CDTF">2018-05-18T01:42:41Z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